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:rsidR="00424A5A" w:rsidRPr="00F06CF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06CF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F06CF5"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F06CF5" w:rsidRDefault="00D9046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43001-452/2021-1</w:t>
            </w:r>
            <w:r w:rsidR="00D635D4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06CF5" w:rsidRDefault="00F06C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color w:val="0000FF"/>
                <w:sz w:val="20"/>
                <w:szCs w:val="20"/>
              </w:rPr>
              <w:t>A-189/21 G</w:t>
            </w:r>
            <w:r w:rsidR="00424A5A" w:rsidRPr="00F06CF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06CF5"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F06CF5" w:rsidRDefault="00D9046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22</w:t>
            </w:r>
            <w:r w:rsidR="00F06CF5" w:rsidRPr="00F06CF5">
              <w:rPr>
                <w:rFonts w:ascii="Tahoma" w:hAnsi="Tahoma" w:cs="Tahoma"/>
                <w:color w:val="0000FF"/>
                <w:sz w:val="20"/>
                <w:szCs w:val="20"/>
              </w:rPr>
              <w:t>.10.2021</w:t>
            </w:r>
          </w:p>
        </w:tc>
        <w:tc>
          <w:tcPr>
            <w:tcW w:w="1080" w:type="dxa"/>
            <w:vAlign w:val="center"/>
          </w:tcPr>
          <w:p w:rsidR="00424A5A" w:rsidRPr="00F06CF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06CF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06CF5" w:rsidRDefault="00F06CF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06CF5">
              <w:rPr>
                <w:rFonts w:ascii="Tahoma" w:hAnsi="Tahoma" w:cs="Tahoma"/>
                <w:color w:val="0000FF"/>
                <w:sz w:val="20"/>
                <w:szCs w:val="20"/>
              </w:rPr>
              <w:t>2431-21-001707/0</w:t>
            </w:r>
          </w:p>
        </w:tc>
      </w:tr>
    </w:tbl>
    <w:p w:rsidR="00424A5A" w:rsidRPr="00F06CF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:rsidR="00556816" w:rsidRPr="00F06CF5" w:rsidRDefault="00556816">
      <w:pPr>
        <w:rPr>
          <w:rFonts w:ascii="Tahoma" w:hAnsi="Tahoma" w:cs="Tahoma"/>
          <w:sz w:val="20"/>
          <w:szCs w:val="20"/>
        </w:rPr>
      </w:pPr>
    </w:p>
    <w:p w:rsidR="00424A5A" w:rsidRPr="00F06CF5" w:rsidRDefault="00424A5A">
      <w:pPr>
        <w:rPr>
          <w:rFonts w:ascii="Tahoma" w:hAnsi="Tahoma" w:cs="Tahoma"/>
          <w:sz w:val="20"/>
          <w:szCs w:val="20"/>
        </w:rPr>
      </w:pPr>
    </w:p>
    <w:p w:rsidR="00E813F4" w:rsidRPr="00F06CF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06CF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06CF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06CF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06CF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06CF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06CF5">
        <w:tc>
          <w:tcPr>
            <w:tcW w:w="9288" w:type="dxa"/>
          </w:tcPr>
          <w:p w:rsidR="00E813F4" w:rsidRPr="00F06CF5" w:rsidRDefault="00F06CF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06CF5">
              <w:rPr>
                <w:rFonts w:ascii="Tahoma" w:hAnsi="Tahoma" w:cs="Tahoma"/>
                <w:b/>
                <w:szCs w:val="20"/>
              </w:rPr>
              <w:t>Ureditev krožnega križišča na območju ceste A3, odsek 0372 Kamionska cesta Fernetiči od km 0+675 do km 0+860</w:t>
            </w:r>
          </w:p>
        </w:tc>
      </w:tr>
    </w:tbl>
    <w:p w:rsidR="00E813F4" w:rsidRPr="00F06C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06CF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14538A" w:rsidRDefault="00F06CF5" w:rsidP="0014538A">
      <w:pPr>
        <w:spacing w:before="128" w:after="128"/>
        <w:outlineLvl w:val="3"/>
        <w:rPr>
          <w:rFonts w:ascii="Tahoma" w:hAnsi="Tahoma" w:cs="Tahoma"/>
          <w:b/>
          <w:bCs/>
          <w:color w:val="333333"/>
          <w:szCs w:val="20"/>
          <w:shd w:val="clear" w:color="auto" w:fill="FFFFFF"/>
        </w:rPr>
      </w:pPr>
      <w:r w:rsidRPr="00F06CF5">
        <w:rPr>
          <w:rFonts w:ascii="Tahoma" w:hAnsi="Tahoma" w:cs="Tahoma"/>
          <w:b/>
          <w:color w:val="333333"/>
          <w:sz w:val="20"/>
          <w:szCs w:val="20"/>
          <w:lang w:eastAsia="sl-SI"/>
        </w:rPr>
        <w:t>JN006840/2021-B01 - A-189/</w:t>
      </w:r>
      <w:r w:rsidR="0014538A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21, </w:t>
      </w:r>
      <w:r w:rsidR="0014538A" w:rsidRPr="004B2F01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 </w:t>
      </w:r>
      <w:r w:rsidR="0014538A" w:rsidRPr="00F06CF5">
        <w:rPr>
          <w:rFonts w:ascii="Tahoma" w:hAnsi="Tahoma" w:cs="Tahoma"/>
          <w:b/>
          <w:color w:val="333333"/>
          <w:sz w:val="20"/>
          <w:szCs w:val="20"/>
          <w:lang w:eastAsia="sl-SI"/>
        </w:rPr>
        <w:t>datum objave: 06.10.2021</w:t>
      </w:r>
      <w:r w:rsidR="0014538A" w:rsidRPr="00740AC6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</w:t>
      </w:r>
    </w:p>
    <w:p w:rsidR="0014538A" w:rsidRPr="00F06CF5" w:rsidRDefault="0014538A" w:rsidP="0014538A">
      <w:pPr>
        <w:spacing w:before="128" w:after="128"/>
        <w:outlineLvl w:val="3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>
        <w:rPr>
          <w:rFonts w:ascii="Tahoma" w:hAnsi="Tahoma" w:cs="Tahoma"/>
          <w:b/>
          <w:bCs/>
          <w:color w:val="333333"/>
          <w:sz w:val="20"/>
          <w:szCs w:val="20"/>
        </w:rPr>
        <w:t>Datum prejema: 22</w:t>
      </w:r>
      <w:r w:rsidRPr="00F06CF5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11</w:t>
      </w:r>
      <w:r w:rsidRPr="00F06CF5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>
        <w:rPr>
          <w:rFonts w:ascii="Tahoma" w:hAnsi="Tahoma" w:cs="Tahoma"/>
          <w:b/>
          <w:bCs/>
          <w:color w:val="333333"/>
          <w:sz w:val="20"/>
          <w:szCs w:val="20"/>
        </w:rPr>
        <w:t>48</w:t>
      </w:r>
    </w:p>
    <w:p w:rsidR="00E813F4" w:rsidRPr="00D635D4" w:rsidRDefault="00E813F4" w:rsidP="0014538A">
      <w:pPr>
        <w:spacing w:before="128" w:after="128"/>
        <w:outlineLvl w:val="3"/>
        <w:rPr>
          <w:rFonts w:ascii="Tahoma" w:hAnsi="Tahoma" w:cs="Tahoma"/>
          <w:b/>
          <w:szCs w:val="20"/>
        </w:rPr>
      </w:pPr>
      <w:r w:rsidRPr="00D635D4">
        <w:rPr>
          <w:rFonts w:ascii="Tahoma" w:hAnsi="Tahoma" w:cs="Tahoma"/>
          <w:b/>
          <w:szCs w:val="20"/>
        </w:rPr>
        <w:t>Vprašanje:</w:t>
      </w:r>
    </w:p>
    <w:p w:rsidR="00E813F4" w:rsidRPr="00D635D4" w:rsidRDefault="00E813F4" w:rsidP="00F06CF5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D90464" w:rsidRPr="00D635D4" w:rsidRDefault="00D635D4" w:rsidP="00F06CF5">
      <w:pPr>
        <w:pStyle w:val="BodyText2"/>
        <w:jc w:val="left"/>
        <w:rPr>
          <w:rFonts w:ascii="Tahoma" w:hAnsi="Tahoma" w:cs="Tahoma"/>
          <w:b/>
          <w:szCs w:val="20"/>
        </w:rPr>
      </w:pPr>
      <w:r w:rsidRPr="00D635D4">
        <w:rPr>
          <w:rFonts w:ascii="Tahoma" w:hAnsi="Tahoma" w:cs="Tahoma"/>
          <w:color w:val="333333"/>
          <w:szCs w:val="20"/>
          <w:shd w:val="clear" w:color="auto" w:fill="FFFFFF"/>
        </w:rPr>
        <w:t>Spoštovani.</w:t>
      </w:r>
      <w:r w:rsidRPr="00D635D4">
        <w:rPr>
          <w:rFonts w:ascii="Tahoma" w:hAnsi="Tahoma" w:cs="Tahoma"/>
          <w:color w:val="333333"/>
          <w:szCs w:val="20"/>
        </w:rPr>
        <w:br/>
      </w:r>
      <w:r w:rsidRPr="00D635D4">
        <w:rPr>
          <w:rFonts w:ascii="Tahoma" w:hAnsi="Tahoma" w:cs="Tahoma"/>
          <w:color w:val="333333"/>
          <w:szCs w:val="20"/>
        </w:rPr>
        <w:br/>
      </w:r>
      <w:r w:rsidRPr="00D635D4">
        <w:rPr>
          <w:rFonts w:ascii="Tahoma" w:hAnsi="Tahoma" w:cs="Tahoma"/>
          <w:color w:val="333333"/>
          <w:szCs w:val="20"/>
          <w:shd w:val="clear" w:color="auto" w:fill="FFFFFF"/>
        </w:rPr>
        <w:t>Pri METERONA KANALAZCIJA imate postavko ...</w:t>
      </w:r>
      <w:proofErr w:type="spellStart"/>
      <w:r w:rsidRPr="00D635D4">
        <w:rPr>
          <w:rFonts w:ascii="Tahoma" w:hAnsi="Tahoma" w:cs="Tahoma"/>
          <w:color w:val="333333"/>
          <w:szCs w:val="20"/>
          <w:shd w:val="clear" w:color="auto" w:fill="FFFFFF"/>
        </w:rPr>
        <w:t>ltž</w:t>
      </w:r>
      <w:proofErr w:type="spellEnd"/>
      <w:r w:rsidRPr="00D635D4">
        <w:rPr>
          <w:rFonts w:ascii="Tahoma" w:hAnsi="Tahoma" w:cs="Tahoma"/>
          <w:color w:val="333333"/>
          <w:szCs w:val="20"/>
          <w:shd w:val="clear" w:color="auto" w:fill="FFFFFF"/>
        </w:rPr>
        <w:t xml:space="preserve"> ROBNO rešetko nosilnosti 400 kN (kot npr. SELECTA 500). Naj opozorimo, da robne rešetke s 400KN ni, lahko ponudimo 250KN?</w:t>
      </w:r>
    </w:p>
    <w:p w:rsidR="007349FF" w:rsidRDefault="007349FF" w:rsidP="00F06CF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D635D4" w:rsidRPr="00D635D4" w:rsidRDefault="00D635D4" w:rsidP="00F06CF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Pr="00D635D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D635D4">
        <w:rPr>
          <w:rFonts w:ascii="Tahoma" w:hAnsi="Tahoma" w:cs="Tahoma"/>
          <w:b/>
          <w:szCs w:val="20"/>
        </w:rPr>
        <w:t>Odgovor:</w:t>
      </w:r>
    </w:p>
    <w:p w:rsidR="000413FC" w:rsidRPr="00D635D4" w:rsidRDefault="000413FC" w:rsidP="00E813F4">
      <w:pPr>
        <w:pStyle w:val="BodyText2"/>
        <w:rPr>
          <w:rFonts w:ascii="Tahoma" w:hAnsi="Tahoma" w:cs="Tahoma"/>
          <w:b/>
          <w:szCs w:val="20"/>
        </w:rPr>
      </w:pPr>
    </w:p>
    <w:p w:rsidR="00BB0F16" w:rsidRPr="00BB0F16" w:rsidRDefault="00BB0F16" w:rsidP="00BB0F16">
      <w:pPr>
        <w:pStyle w:val="BodyText2"/>
        <w:rPr>
          <w:rFonts w:ascii="Tahoma" w:hAnsi="Tahoma" w:cs="Tahoma"/>
          <w:szCs w:val="20"/>
        </w:rPr>
      </w:pPr>
      <w:bookmarkStart w:id="0" w:name="_GoBack"/>
      <w:r w:rsidRPr="00BB0F16">
        <w:rPr>
          <w:rFonts w:ascii="Tahoma" w:hAnsi="Tahoma" w:cs="Tahoma"/>
          <w:szCs w:val="20"/>
        </w:rPr>
        <w:t>Predvidi se vgradnjo LTŽ robne rešetka nosilnosti 250 kN.</w:t>
      </w:r>
    </w:p>
    <w:p w:rsidR="00556816" w:rsidRDefault="00556816">
      <w:pPr>
        <w:rPr>
          <w:rFonts w:ascii="Tahoma" w:hAnsi="Tahoma" w:cs="Tahoma"/>
          <w:sz w:val="20"/>
          <w:szCs w:val="20"/>
        </w:rPr>
      </w:pPr>
    </w:p>
    <w:p w:rsidR="001C1F7A" w:rsidRPr="00D635D4" w:rsidRDefault="001C1F7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Naročnik bo objavil popravljen popis del.</w:t>
      </w:r>
      <w:bookmarkEnd w:id="0"/>
    </w:p>
    <w:sectPr w:rsidR="001C1F7A" w:rsidRPr="00D635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CC7" w:rsidRDefault="00097CC7">
      <w:r>
        <w:separator/>
      </w:r>
    </w:p>
  </w:endnote>
  <w:endnote w:type="continuationSeparator" w:id="0">
    <w:p w:rsidR="00097CC7" w:rsidRDefault="00097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F06C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1C1F7A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06CF5" w:rsidRPr="00643501">
      <w:rPr>
        <w:noProof/>
        <w:lang w:eastAsia="sl-SI"/>
      </w:rPr>
      <w:drawing>
        <wp:inline distT="0" distB="0" distL="0" distR="0" wp14:anchorId="2DA5C19F" wp14:editId="4B01BB2A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6CF5" w:rsidRPr="00643501">
      <w:rPr>
        <w:noProof/>
        <w:lang w:eastAsia="sl-SI"/>
      </w:rPr>
      <w:drawing>
        <wp:inline distT="0" distB="0" distL="0" distR="0" wp14:anchorId="1C762243" wp14:editId="7B0D1C4F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06CF5" w:rsidRPr="00CF74F9">
      <w:rPr>
        <w:noProof/>
        <w:lang w:eastAsia="sl-SI"/>
      </w:rPr>
      <w:drawing>
        <wp:inline distT="0" distB="0" distL="0" distR="0" wp14:anchorId="4103F6D7" wp14:editId="50215E8F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CC7" w:rsidRDefault="00097CC7">
      <w:r>
        <w:separator/>
      </w:r>
    </w:p>
  </w:footnote>
  <w:footnote w:type="continuationSeparator" w:id="0">
    <w:p w:rsidR="00097CC7" w:rsidRDefault="00097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F06C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CF5" w:rsidRDefault="00F06C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06CF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712D3B8" wp14:editId="08512FDC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F5"/>
    <w:rsid w:val="000413FC"/>
    <w:rsid w:val="000646A9"/>
    <w:rsid w:val="00097CC7"/>
    <w:rsid w:val="0014538A"/>
    <w:rsid w:val="001836BB"/>
    <w:rsid w:val="001C1F7A"/>
    <w:rsid w:val="001F2CE8"/>
    <w:rsid w:val="001F6D43"/>
    <w:rsid w:val="00216549"/>
    <w:rsid w:val="00240EEB"/>
    <w:rsid w:val="002507C2"/>
    <w:rsid w:val="00290551"/>
    <w:rsid w:val="002C08C2"/>
    <w:rsid w:val="003133A6"/>
    <w:rsid w:val="00346F25"/>
    <w:rsid w:val="003560E2"/>
    <w:rsid w:val="003579C0"/>
    <w:rsid w:val="00424A5A"/>
    <w:rsid w:val="0044323F"/>
    <w:rsid w:val="004A54C5"/>
    <w:rsid w:val="004B34B5"/>
    <w:rsid w:val="004F350E"/>
    <w:rsid w:val="0051439F"/>
    <w:rsid w:val="00556816"/>
    <w:rsid w:val="00621861"/>
    <w:rsid w:val="00634B0D"/>
    <w:rsid w:val="00637BE6"/>
    <w:rsid w:val="00682EC0"/>
    <w:rsid w:val="007349FF"/>
    <w:rsid w:val="00740AC6"/>
    <w:rsid w:val="00816147"/>
    <w:rsid w:val="008428A8"/>
    <w:rsid w:val="00974E71"/>
    <w:rsid w:val="009B15F8"/>
    <w:rsid w:val="009B1FD9"/>
    <w:rsid w:val="00A05C73"/>
    <w:rsid w:val="00A17575"/>
    <w:rsid w:val="00A54A21"/>
    <w:rsid w:val="00A55DCF"/>
    <w:rsid w:val="00A66589"/>
    <w:rsid w:val="00AD3747"/>
    <w:rsid w:val="00B63BC9"/>
    <w:rsid w:val="00B658C7"/>
    <w:rsid w:val="00BB0F16"/>
    <w:rsid w:val="00C25D7B"/>
    <w:rsid w:val="00C308D1"/>
    <w:rsid w:val="00C72510"/>
    <w:rsid w:val="00CB1536"/>
    <w:rsid w:val="00CC348E"/>
    <w:rsid w:val="00CD7E91"/>
    <w:rsid w:val="00D36C0E"/>
    <w:rsid w:val="00D635D4"/>
    <w:rsid w:val="00D90464"/>
    <w:rsid w:val="00DB7CDA"/>
    <w:rsid w:val="00E36A07"/>
    <w:rsid w:val="00E51016"/>
    <w:rsid w:val="00E529C0"/>
    <w:rsid w:val="00E66D5B"/>
    <w:rsid w:val="00E813F4"/>
    <w:rsid w:val="00EA1375"/>
    <w:rsid w:val="00F06CF5"/>
    <w:rsid w:val="00F534B7"/>
    <w:rsid w:val="00F53CBE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3C52365"/>
  <w15:chartTrackingRefBased/>
  <w15:docId w15:val="{710D5325-8DCA-41FB-8DE2-D3099209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06CF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06CF5"/>
    <w:rPr>
      <w:b/>
      <w:bCs/>
      <w:sz w:val="24"/>
      <w:szCs w:val="24"/>
    </w:rPr>
  </w:style>
  <w:style w:type="paragraph" w:customStyle="1" w:styleId="alineazaodstavkom">
    <w:name w:val="alineazaodstavkom"/>
    <w:basedOn w:val="Normal"/>
    <w:rsid w:val="002C08C2"/>
    <w:pPr>
      <w:spacing w:before="100" w:beforeAutospacing="1" w:after="100" w:afterAutospacing="1"/>
    </w:pPr>
    <w:rPr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89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6</cp:revision>
  <cp:lastPrinted>2021-10-26T06:57:00Z</cp:lastPrinted>
  <dcterms:created xsi:type="dcterms:W3CDTF">2021-10-22T10:30:00Z</dcterms:created>
  <dcterms:modified xsi:type="dcterms:W3CDTF">2021-10-26T06:57:00Z</dcterms:modified>
</cp:coreProperties>
</file>